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B" w:rsidRDefault="00E607EB" w:rsidP="005F63EE">
      <w:pPr>
        <w:jc w:val="right"/>
        <w:rPr>
          <w:rFonts w:ascii="Times New Roman" w:hAnsi="Times New Roman"/>
        </w:rPr>
      </w:pPr>
      <w:r w:rsidRPr="008F6E82">
        <w:rPr>
          <w:rFonts w:ascii="Times New Roman" w:hAnsi="Times New Roman"/>
        </w:rPr>
        <w:t>Załącznik nr 1/</w:t>
      </w:r>
      <w:r>
        <w:rPr>
          <w:rFonts w:ascii="Times New Roman" w:hAnsi="Times New Roman"/>
        </w:rPr>
        <w:t>4</w:t>
      </w:r>
    </w:p>
    <w:p w:rsidR="00E607EB" w:rsidRDefault="00E607EB" w:rsidP="005F63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Specyfikacja techniczna</w:t>
      </w:r>
    </w:p>
    <w:p w:rsidR="00E607EB" w:rsidRPr="008F6E82" w:rsidRDefault="00E607EB" w:rsidP="005F63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07EB" w:rsidRDefault="00E607EB" w:rsidP="005F63EE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F6E82">
        <w:rPr>
          <w:rFonts w:ascii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8F6E82">
        <w:rPr>
          <w:rFonts w:ascii="Times New Roman" w:hAnsi="Times New Roman"/>
          <w:b/>
          <w:sz w:val="24"/>
          <w:szCs w:val="24"/>
          <w:lang w:eastAsia="pl-PL"/>
        </w:rPr>
        <w:t xml:space="preserve"> – dostawa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wyposażenia pracowni gastronomicznej i turystyczno - hotelarskiej</w:t>
      </w:r>
    </w:p>
    <w:p w:rsidR="00E607EB" w:rsidRDefault="00E607EB" w:rsidP="005F63EE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  <w:u w:val="single"/>
        </w:rPr>
      </w:pP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jc w:val="center"/>
        <w:rPr>
          <w:b/>
          <w:color w:val="000000"/>
          <w:u w:val="single"/>
        </w:rPr>
      </w:pPr>
      <w:r w:rsidRPr="00C32150">
        <w:rPr>
          <w:b/>
          <w:color w:val="000000"/>
          <w:u w:val="single"/>
        </w:rPr>
        <w:t>PRACOWNIA GASTRONOMICZNA Z SALĄ OBSŁUGI KONSUMENTA</w:t>
      </w: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jc w:val="center"/>
        <w:rPr>
          <w:b/>
          <w:color w:val="000000"/>
        </w:rPr>
      </w:pPr>
      <w:r w:rsidRPr="00C32150">
        <w:rPr>
          <w:b/>
          <w:color w:val="000000"/>
        </w:rPr>
        <w:t>– RYS. NR A-1, A-2, A-3, A-4, A-5, A-6</w:t>
      </w: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spacing w:after="0" w:line="240" w:lineRule="auto"/>
        <w:ind w:left="720"/>
        <w:rPr>
          <w:color w:val="000000"/>
        </w:rPr>
      </w:pPr>
      <w:r w:rsidRPr="00C32150">
        <w:rPr>
          <w:color w:val="000000"/>
        </w:rPr>
        <w:t>Wyposażenie gastronomii</w:t>
      </w: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ind w:left="360"/>
        <w:rPr>
          <w:color w:val="000000"/>
        </w:rPr>
      </w:pPr>
    </w:p>
    <w:tbl>
      <w:tblPr>
        <w:tblW w:w="9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276"/>
        <w:gridCol w:w="4065"/>
        <w:gridCol w:w="992"/>
      </w:tblGrid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Nazwa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WYMIAR</w:t>
            </w:r>
          </w:p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(szer./gł./h) cm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UWAGI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ILOŚĆ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Wózek kelnerski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3 półkowy ze stali nierdzewnej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Wózek kelnerski do flambirowania z kuchenką jednopalnikową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Akcesoria barmańskie - zestaw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barmański ( stal nierdzewna) : cooler( wiaderko do szampana) , szczypce do lodu, shaker klasyczny , shaker bostoński, blender, kruszarka do lodu, tigger ( miarka barmańska) , nóż do owoców , otwieracz do butelek , trybuszon , nożyk ,nożyk do twistów ,sitko barmański , nożyk do skrawania wiórków ,muddler ,wyciskacz do cytrusów łyżka barmańska , łyżka barmańska z muddlerem , szczypce do lodu ,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Kosz jezdny z pokrywą i kółkami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wysokość </w:t>
            </w:r>
            <w:smartTag w:uri="urn:schemas-microsoft-com:office:smarttags" w:element="metricconverter">
              <w:smartTagPr>
                <w:attr w:name="ProductID" w:val="690 mm"/>
              </w:smartTagPr>
              <w:r w:rsidRPr="00A5286F">
                <w:rPr>
                  <w:color w:val="000000"/>
                </w:rPr>
                <w:t>690 mm</w:t>
              </w:r>
            </w:smartTag>
            <w:r w:rsidRPr="00A5286F">
              <w:rPr>
                <w:color w:val="000000"/>
              </w:rPr>
              <w:t xml:space="preserve"> ,średnica: 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A5286F">
                <w:rPr>
                  <w:color w:val="000000"/>
                </w:rPr>
                <w:t>550 mm</w:t>
              </w:r>
            </w:smartTag>
            <w:r w:rsidRPr="00A5286F">
              <w:rPr>
                <w:color w:val="000000"/>
              </w:rPr>
              <w:t xml:space="preserve"> </w:t>
            </w:r>
          </w:p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pojemność: 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5286F">
                <w:rPr>
                  <w:color w:val="000000"/>
                </w:rPr>
                <w:t>120 l</w:t>
              </w:r>
            </w:smartTag>
            <w:r w:rsidRPr="00A5286F">
              <w:rPr>
                <w:color w:val="000000"/>
              </w:rPr>
              <w:t xml:space="preserve"> </w:t>
            </w:r>
          </w:p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materiał:  polipropylen </w:t>
            </w:r>
          </w:p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kształt:  okrągły </w:t>
            </w:r>
          </w:p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kolor:  szary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Kruszarka do lodu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noże ze stali nierdzewnej , pojemnik i szufladka z tworzywa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Komplet garnków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Stal nierdzewna, technologia wielowarstwowego dna typu sandwich,   nie nagrzewające się wielopunktowo zgrzewane uchwyty, pokrywki z otworem do uwalniania pary , przeznaczone do kuchni indukcyjnej Ø 12, 16, 20 </w:t>
            </w:r>
            <w:smartTag w:uri="urn:schemas-microsoft-com:office:smarttags" w:element="metricconverter">
              <w:smartTagPr>
                <w:attr w:name="ProductID" w:val=",24 cm"/>
              </w:smartTagPr>
              <w:r w:rsidRPr="00A5286F">
                <w:rPr>
                  <w:color w:val="000000"/>
                </w:rPr>
                <w:t>,24 cm</w:t>
              </w:r>
            </w:smartTag>
            <w:r w:rsidRPr="00A5286F">
              <w:rPr>
                <w:color w:val="000000"/>
              </w:rPr>
              <w:t xml:space="preserve"> poj. Od 1.5 - 5l l , rondle Ø12 ,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5286F">
                <w:rPr>
                  <w:color w:val="000000"/>
                </w:rPr>
                <w:t>20 cm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Garnki duże - komplet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  Stal nierdzewna 18/10; technologia wielowarstwowego dna typu sandwich,   nie nagrzewające się wielopunktowo zgrzewane uchwyty, pokrywki z otworem do uwalniania pary , przeznaczone do kuchni indukcyjnej i gazowej  Pojemność  7l, 10l, 25,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A5286F">
                <w:rPr>
                  <w:color w:val="000000"/>
                </w:rPr>
                <w:t>50 l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Garnek do gotowania ryb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Stal nierdzewna, 450 x 150 x 100 - </w:t>
            </w:r>
            <w:smartTag w:uri="urn:schemas-microsoft-com:office:smarttags" w:element="metricconverter">
              <w:smartTagPr>
                <w:attr w:name="ProductID" w:val="6,0 l"/>
              </w:smartTagPr>
              <w:r w:rsidRPr="00A5286F">
                <w:rPr>
                  <w:color w:val="000000"/>
                </w:rPr>
                <w:t>6,0 l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Brytfanna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Żeliwna z pokrywą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Patelnia wok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Komplet patelni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patelnie indukcyjne profi line z odlewu aluminium  powlekane  tytanem, o średnicy - 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A5286F">
                <w:rPr>
                  <w:color w:val="000000"/>
                </w:rPr>
                <w:t>180 mm</w:t>
              </w:r>
            </w:smartTag>
            <w:r w:rsidRPr="00A5286F">
              <w:rPr>
                <w:color w:val="00000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5286F">
                <w:rPr>
                  <w:color w:val="000000"/>
                </w:rPr>
                <w:t>200 mm</w:t>
              </w:r>
            </w:smartTag>
            <w:r w:rsidRPr="00A5286F">
              <w:rPr>
                <w:color w:val="00000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A5286F">
                <w:rPr>
                  <w:color w:val="000000"/>
                </w:rPr>
                <w:t>240 mm</w:t>
              </w:r>
            </w:smartTag>
            <w:r w:rsidRPr="00A5286F">
              <w:rPr>
                <w:color w:val="00000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A5286F">
                <w:rPr>
                  <w:color w:val="000000"/>
                </w:rPr>
                <w:t>280 mm</w:t>
              </w:r>
            </w:smartTag>
            <w:r w:rsidRPr="00A5286F">
              <w:rPr>
                <w:color w:val="000000"/>
              </w:rPr>
              <w:t>, Grillowa kwadratowa  240 x 240 x 30, do naleśników, do ryb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Patelnie duże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A5286F">
                <w:rPr>
                  <w:color w:val="000000"/>
                </w:rPr>
                <w:t>400 mm</w:t>
              </w:r>
            </w:smartTag>
            <w:r w:rsidRPr="00A5286F">
              <w:rPr>
                <w:color w:val="000000"/>
              </w:rPr>
              <w:t xml:space="preserve"> ; aluminium powlekane tytanem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4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desek do krojenia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zgodnie z HACCP -6 kolorów w zestawie, Tworzywo sztuczne, 450 x 300 x 12 , stojak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Stolnica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drewniana dwustronna, średnia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Tace kelnerskie - komplet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Tace kelnerskie z polipropylenu okrągłe i prostokątne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Półmiski i tace ze stali nierdzewnej</w:t>
            </w:r>
          </w:p>
        </w:tc>
        <w:tc>
          <w:tcPr>
            <w:tcW w:w="1276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półmisek owalny 450x180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półmisek owalny 600x250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taca bankietowa Ø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A5286F">
                <w:rPr>
                  <w:color w:val="000000"/>
                </w:rPr>
                <w:t>300 mm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taca bankietowa Ø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A5286F">
                <w:rPr>
                  <w:color w:val="000000"/>
                </w:rPr>
                <w:t>400 mm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Noże ze stali walcowanej</w:t>
            </w:r>
            <w:r>
              <w:rPr>
                <w:color w:val="000000"/>
              </w:rPr>
              <w:t>- komplet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zgodnie z normami HACCP - 6 kolorów w zestawie , w każdym kolorze nóż kucharski  240/385 mm  , w czerwonym , niebieskim i żółtym dodatkowo noż do filetowania 150/300 mm , biały nóż do chleba 250/385 mm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Nożyki do obierania</w:t>
            </w:r>
            <w:r>
              <w:rPr>
                <w:color w:val="000000"/>
              </w:rPr>
              <w:t>- komplet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zgodnie z normami HACCP - 6 kolorów w zestawie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Obieraczki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Ruchome ostrze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Łopatka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łopatka do sera i do  tortu 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Nóż do serów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Radełko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pizzy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Radełko do ciast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Falowane ostrze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noży dekoracyjnych</w:t>
            </w:r>
            <w:r>
              <w:rPr>
                <w:color w:val="000000"/>
              </w:rPr>
              <w:t>- komplet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nóż dekoracyjny do kulek, do kulek karbowany, do cytrusów, kanałowy, wydrążącz do jabłek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Praska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purre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Wyciskacz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czosnku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Tarka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Ręczna 4-stronna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Otwieracz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puszek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Szatkowmica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ręczna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Tłuczek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mięsa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Łyżka cedzakowa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silikonowa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Łyżka duża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Łopatka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smażenia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Łopatka kątowa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przewracania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Chochla mała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0,25l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Chochla duża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0,5l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Widelec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mięs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Rózga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250mm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Cedzak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Ø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A5286F">
                <w:rPr>
                  <w:color w:val="000000"/>
                </w:rPr>
                <w:t>280 mm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miarek</w:t>
            </w:r>
            <w:r>
              <w:rPr>
                <w:color w:val="000000"/>
              </w:rPr>
              <w:t>- komplet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0,25l; 0,5l; 1l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Termometr cyfrowy z sondą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sonda ze stali nierdzewnej ,zakres pomiaru - 50 - 300 stopni , automatyczne wyłaczanie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Palnik gazowy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crème brulee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Kokilki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ceramiczne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Gałkownica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metalowa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Szpryce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Silikonowe do dekoracji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Formy do pieczenia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silikonowe, do pieczenia mufinek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Formy do pieczenia prostokątne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pieczenia ciast prostokątne, z wysokiej jakości stali węglowej, z powłoką nieprzywierającą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Formy do pieczenia kwadratowe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pieczenia ciast kwadratowe,  z wysokiej jakości stali węglowej, z powłoką nieprzywierającą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Formy silikonowe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pieczenia ciast - keksówki i do babek  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Forma okrągła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pieczenia blatów tortowych  z wysokiej jakości stali węglowej, z powłoką nieprzywierającą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Pędzelki 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silikonowe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Sito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Łyżka i widelec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sałat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Szczypce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makaronu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Patera do ciasta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3 piętrowe , szklane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Koszyk do pieczywa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 polirattanu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Nóż do ostryg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Wazon szklany</w:t>
            </w:r>
            <w:r>
              <w:rPr>
                <w:color w:val="000000"/>
              </w:rPr>
              <w:t>- komplet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zestaw Botanica 5l , </w:t>
            </w:r>
            <w:smartTag w:uri="urn:schemas-microsoft-com:office:smarttags" w:element="metricconverter">
              <w:smartTagPr>
                <w:attr w:name="ProductID" w:val="2,85 l"/>
              </w:smartTagPr>
              <w:r w:rsidRPr="00A5286F">
                <w:rPr>
                  <w:color w:val="000000"/>
                </w:rPr>
                <w:t>2,85 l</w:t>
              </w:r>
            </w:smartTag>
            <w:r w:rsidRPr="00A5286F">
              <w:rPr>
                <w:color w:val="000000"/>
              </w:rPr>
              <w:t xml:space="preserve"> i 55x55x180 mm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Pieścień cukierniczo - kucharski zestaw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śr. 80 , </w:t>
            </w:r>
            <w:smartTag w:uri="urn:schemas-microsoft-com:office:smarttags" w:element="metricconverter">
              <w:smartTagPr>
                <w:attr w:name="ProductID" w:val="100 120 mm"/>
              </w:smartTagPr>
              <w:r w:rsidRPr="00A5286F">
                <w:rPr>
                  <w:color w:val="000000"/>
                </w:rPr>
                <w:t>100 120 mm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Łyżka bankietowa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 wygięta , ze stali szlachetnej 18/ 10 - </w:t>
            </w:r>
            <w:smartTag w:uri="urn:schemas-microsoft-com:office:smarttags" w:element="metricconverter">
              <w:smartTagPr>
                <w:attr w:name="ProductID" w:val="12,5 cm"/>
              </w:smartTagPr>
              <w:r w:rsidRPr="00A5286F">
                <w:rPr>
                  <w:color w:val="000000"/>
                </w:rPr>
                <w:t>12,5 cm</w:t>
              </w:r>
            </w:smartTag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40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Tamper do ekspresu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Dzbanek do spieniania mleka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stal niedzewna poj,.0,35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Komplet akcesoriów winiarskich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min. 5 częściowy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Model układ trawienny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3 częściowy  w naturalnych rozmiarach , wyjmowane części  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noży tajskich do carvingu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nextline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Sztućce</w:t>
            </w:r>
          </w:p>
        </w:tc>
        <w:tc>
          <w:tcPr>
            <w:tcW w:w="1276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homara, cążki i 4 widelce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raków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ślimaków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Akcesoria do kuchni molekularnej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Maszynka do wędzenia The Smoking Gun – PolyScience łyżki miarowe molekularne ravioli , mini szkiełka do wędzenia , pincety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Syfon nierdzewny do pianek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Poj. 1l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Naczynie dewara do przechowywania ciekłego azotu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Poj. 4l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Aerograf z kompresorem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Pełny zestaw do malowania na tortach oraz zestaw barwników jadalnych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Aerograf mały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Pełny zestaw do malowania na tortach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Barwniki do aerografu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barwników jadalnych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Tusze do drukarki 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tuszów jadalnych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Formy silikonowe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form do dekoracji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Miska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rozpuszczania czekolady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8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Miski - zestaw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stal polerowana 0,8l; 0,9l; 1,1l; 1,4l; 1,6l; 2l; 2,3l; 4,8l;  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Pędzle do modelowania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Szpatuły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Ekspozytor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ekspozytorów do tortów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Podkłady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Podkłady pod torty – 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Pęsety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metalowych pęset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Radełka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radełek tnących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Przyrządy do modelowania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Radełka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Radełka nastawne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Wygładzacze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masy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Formy silikonowe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wykonania koronek – 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Tylki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Wałki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masy cukrowej, 3 dekoracyjne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13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Wałek do ciasta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Wykrawacze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Pisaki spożywcze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Stojak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prezentacji i podawania tortów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Atrapy tortów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Do nauki zdobienia 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Bielizna stołowa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30x50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Serwety kelnerskie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500x140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Obrusy bankietowe białe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140x140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Obrusy bankietowe białe plamoodporne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Śr. 140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Obrusy okrągłe białe plamoodporne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40x40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Serwetki białe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40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140x220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Obrusy białe plamoodporne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140x300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Obrusy białe plamoodporne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Skirting biały </w:t>
            </w:r>
            <w:smartTag w:uri="urn:schemas-microsoft-com:office:smarttags" w:element="metricconverter">
              <w:smartTagPr>
                <w:attr w:name="ProductID" w:val="11 m"/>
              </w:smartTagPr>
              <w:r w:rsidRPr="00A5286F">
                <w:rPr>
                  <w:color w:val="000000"/>
                </w:rPr>
                <w:t>11 m</w:t>
              </w:r>
            </w:smartTag>
            <w:r w:rsidRPr="00A5286F">
              <w:rPr>
                <w:color w:val="000000"/>
              </w:rPr>
              <w:t xml:space="preserve"> po zmarszczeniu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4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Skirting biały </w:t>
            </w:r>
            <w:smartTag w:uri="urn:schemas-microsoft-com:office:smarttags" w:element="metricconverter">
              <w:smartTagPr>
                <w:attr w:name="ProductID" w:val="6,5 m"/>
              </w:smartTagPr>
              <w:r w:rsidRPr="00A5286F">
                <w:rPr>
                  <w:color w:val="000000"/>
                </w:rPr>
                <w:t>6,5 m</w:t>
              </w:r>
            </w:smartTag>
            <w:r w:rsidRPr="00A5286F">
              <w:rPr>
                <w:color w:val="000000"/>
              </w:rPr>
              <w:t xml:space="preserve"> po zmarszczeniu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 cm"/>
              </w:smartTagPr>
              <w:r w:rsidRPr="00A5286F">
                <w:rPr>
                  <w:color w:val="000000"/>
                </w:rPr>
                <w:t>80 cm</w:t>
              </w:r>
            </w:smartTag>
            <w:r w:rsidRPr="00A5286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A5286F">
                <w:rPr>
                  <w:color w:val="000000"/>
                </w:rPr>
                <w:t>15 m</w:t>
              </w:r>
            </w:smartTag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 xml:space="preserve">Molton możliwość prania, 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80x80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Napperon bordo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80x80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Napperon zielony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80x80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Napperon żółty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140x30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Laufer – bieżnik, kolor czerwony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Klipsy do obrusów, do upinania skirtingów z rzepem komplet 100 szt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Ścierki kuchenne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bawełniane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Rękawice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ochronne silikonowe  - komplet 2 szt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6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Serwetniki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 stali nierdzewnej prosty fason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Zastawa stołowa</w:t>
            </w:r>
          </w:p>
        </w:tc>
        <w:tc>
          <w:tcPr>
            <w:tcW w:w="1276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klasyczna zastawa rekomendowana zarówno do profesjonalnej gastronomii jak i cateringu (przystosowana do użytkowania w kuchence mikrofalowej i zmywarkach), wykonana z  białej porcelany o wytrzymałej powłoce, gładkie powierzchnie oraz ranty ZASTAWA STOŁOWA Z JEDNEGO FASONU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Talerz płytki duży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Talerz głęboki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Talerz deserowy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bulionówka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Podstawka pod bulionówkę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Salaterka duża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Salaterka mała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40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Filiżanka ze spodkiem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Półmiski owalne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Waza z łyżką wazową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Sosjerki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Miseczki do dipów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cukiernica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Dzbanuszek do śmietanki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Dzbanek do herbaty, kawy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Talerz do makaronu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Kieliszki do jajek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serwetniki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Zastawa stołowa</w:t>
            </w:r>
          </w:p>
        </w:tc>
        <w:tc>
          <w:tcPr>
            <w:tcW w:w="1276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nowoczesna  zastawa kwadratowa rekomendowana zarówno do profesjonalnej gastronomii jak i cateringu (przystosowana do użytkowania w kuchence mikrofalowej i zmywarkach), wykonana z białej porcelany o wytrzymałej powłoce, gładkie powierzchnie oraz ranty , ZASTAWA STOŁOWA Z JEDNEGO FASONU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Talerz płytki duży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Talerz głęboki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Talerz średni deserowy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Półmiski i salaterki zestaw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sztućców</w:t>
            </w:r>
          </w:p>
        </w:tc>
        <w:tc>
          <w:tcPr>
            <w:tcW w:w="1276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wykonany ze stali AISI 420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widelce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Duże łyżki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Małe łyżeczki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Noże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Widelczyki do ciasta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sztućców do ryb</w:t>
            </w:r>
          </w:p>
        </w:tc>
        <w:tc>
          <w:tcPr>
            <w:tcW w:w="1276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nóż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widelec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Noże do masła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Łyżeczka do kawy latte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Widelczyki do małży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kieliszków</w:t>
            </w:r>
          </w:p>
        </w:tc>
        <w:tc>
          <w:tcPr>
            <w:tcW w:w="1276" w:type="dxa"/>
            <w:vMerge w:val="restart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wody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wina czerwonego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wina białego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koniaku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likieru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koktajlowe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Szklanka do piwa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piwa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wódki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szampana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Do martini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Szklanki wysokie tumbler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Szklanki old fashion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Szklanka do kawy latte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Szklanka niska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Kufel do piwa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Zestaw do przypraw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2 częściowy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Dzbanek szklany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poj. od 1,4 - 1.8 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15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Tace lustrzane duże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srebrny i czarny połysk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Pucharek do deserów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szkło profesjonalne do gastronomii do zmywania w zmywarkach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Karafka do wina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typ włoski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Koszyk do dekantowania wina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wiklinowy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Termos do transportu żywności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stalowy  pojemność 15 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Forma budyniowa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stal nierdzewna z przykrywką , poj.1 l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Forma sufletowa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9 x 4.5 - 5 cm ceramiczne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20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Termometry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Zanurzeniowe elektroniczne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3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Higrometry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elektroniczne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Części maszyn oraz modele maszyn i urządzeń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Stosowanych w produkcji wyrobów  spożywczych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Kolekcje surowców, dodatków do żywności i opakowań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Stosowanych w przetwórstwie spożywczym, ze szczególnym uwzględnieniem produkcji piekarskiej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Środki ochrony indywidualnej</w:t>
            </w:r>
          </w:p>
        </w:tc>
        <w:tc>
          <w:tcPr>
            <w:tcW w:w="1276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-</w:t>
            </w:r>
          </w:p>
        </w:tc>
        <w:tc>
          <w:tcPr>
            <w:tcW w:w="4065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Odzież, rękawice, okulary ochronne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5</w:t>
            </w:r>
          </w:p>
        </w:tc>
      </w:tr>
    </w:tbl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ind w:left="360"/>
        <w:rPr>
          <w:color w:val="000000"/>
        </w:rPr>
      </w:pP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E607EB" w:rsidRDefault="00E607EB" w:rsidP="005F63EE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</w:rPr>
      </w:pPr>
      <w:r w:rsidRPr="00C32150">
        <w:rPr>
          <w:b/>
          <w:color w:val="000000"/>
          <w:u w:val="single"/>
        </w:rPr>
        <w:t xml:space="preserve">PRACOWNIA TURYSTYCZNO-HOTELARSKA </w:t>
      </w:r>
      <w:r w:rsidRPr="00C32150">
        <w:rPr>
          <w:b/>
          <w:color w:val="000000"/>
        </w:rPr>
        <w:t>– RYS. NR</w:t>
      </w:r>
      <w:r>
        <w:rPr>
          <w:b/>
          <w:color w:val="000000"/>
        </w:rPr>
        <w:t xml:space="preserve"> A-9, A-10, A-11, A-12, </w:t>
      </w:r>
      <w:r w:rsidRPr="00C32150">
        <w:rPr>
          <w:b/>
          <w:color w:val="000000"/>
        </w:rPr>
        <w:t xml:space="preserve">  A-13</w:t>
      </w:r>
    </w:p>
    <w:p w:rsidR="00E607EB" w:rsidRPr="005F63EE" w:rsidRDefault="00E607EB" w:rsidP="005F63EE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</w:rPr>
      </w:pP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spacing w:after="0" w:line="240" w:lineRule="auto"/>
        <w:ind w:left="720"/>
        <w:jc w:val="center"/>
        <w:rPr>
          <w:color w:val="000000"/>
        </w:rPr>
      </w:pPr>
      <w:r w:rsidRPr="00C32150">
        <w:rPr>
          <w:color w:val="000000"/>
        </w:rPr>
        <w:t>Urządzenia transportowe</w:t>
      </w:r>
    </w:p>
    <w:tbl>
      <w:tblPr>
        <w:tblW w:w="9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561"/>
        <w:gridCol w:w="3780"/>
        <w:gridCol w:w="992"/>
      </w:tblGrid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OPIS</w:t>
            </w:r>
          </w:p>
        </w:tc>
        <w:tc>
          <w:tcPr>
            <w:tcW w:w="1561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WYMIAR</w:t>
            </w:r>
          </w:p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(szer./gł./h) cm</w:t>
            </w:r>
          </w:p>
        </w:tc>
        <w:tc>
          <w:tcPr>
            <w:tcW w:w="3780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UWAGI</w:t>
            </w: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A5286F">
              <w:rPr>
                <w:b/>
                <w:color w:val="000000"/>
              </w:rPr>
              <w:t>ILOŚĆ</w:t>
            </w:r>
          </w:p>
        </w:tc>
      </w:tr>
      <w:tr w:rsidR="00E607EB" w:rsidRPr="00A5286F" w:rsidTr="00F71981">
        <w:tc>
          <w:tcPr>
            <w:tcW w:w="2693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Wózek hotelowej obsługi pięter z pełnym zestawem</w:t>
            </w:r>
          </w:p>
        </w:tc>
        <w:tc>
          <w:tcPr>
            <w:tcW w:w="1561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A5286F">
              <w:rPr>
                <w:color w:val="000000"/>
              </w:rPr>
              <w:t>64x97,5x100</w:t>
            </w:r>
          </w:p>
        </w:tc>
        <w:tc>
          <w:tcPr>
            <w:tcW w:w="3780" w:type="dxa"/>
          </w:tcPr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Wózek </w:t>
            </w:r>
            <w:r w:rsidRPr="00F71981">
              <w:rPr>
                <w:lang w:eastAsia="pl-PL"/>
              </w:rPr>
              <w:t>oparty na sztywnej platformie,</w:t>
            </w:r>
            <w:r>
              <w:rPr>
                <w:lang w:eastAsia="pl-PL"/>
              </w:rPr>
              <w:t xml:space="preserve"> wyposażonej w dwa koła skrętne</w:t>
            </w:r>
            <w:r w:rsidRPr="00F7198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F71981">
              <w:rPr>
                <w:lang w:eastAsia="pl-PL"/>
              </w:rPr>
              <w:t xml:space="preserve"> gumowane. Boczny stelaż na worek </w:t>
            </w:r>
            <w:r>
              <w:rPr>
                <w:lang w:eastAsia="pl-PL"/>
              </w:rPr>
              <w:t xml:space="preserve">z możliwością </w:t>
            </w:r>
            <w:r w:rsidRPr="00F71981">
              <w:rPr>
                <w:lang w:eastAsia="pl-PL"/>
              </w:rPr>
              <w:t>złoż</w:t>
            </w:r>
            <w:r>
              <w:rPr>
                <w:lang w:eastAsia="pl-PL"/>
              </w:rPr>
              <w:t>enia.</w:t>
            </w:r>
            <w:r w:rsidRPr="00F7198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W</w:t>
            </w:r>
            <w:r w:rsidRPr="00F71981">
              <w:rPr>
                <w:lang w:eastAsia="pl-PL"/>
              </w:rPr>
              <w:t>yposażeni</w:t>
            </w:r>
            <w:r>
              <w:rPr>
                <w:lang w:eastAsia="pl-PL"/>
              </w:rPr>
              <w:t xml:space="preserve">e wózka </w:t>
            </w:r>
            <w:r w:rsidRPr="00017B7E">
              <w:rPr>
                <w:u w:val="single"/>
                <w:lang w:eastAsia="pl-PL"/>
              </w:rPr>
              <w:t>min.</w:t>
            </w:r>
            <w:r>
              <w:rPr>
                <w:lang w:eastAsia="pl-PL"/>
              </w:rPr>
              <w:t xml:space="preserve"> :</w:t>
            </w:r>
          </w:p>
          <w:p w:rsidR="00E607EB" w:rsidRPr="00F71981" w:rsidRDefault="00E607EB" w:rsidP="00F71981">
            <w:pPr>
              <w:numPr>
                <w:ilvl w:val="0"/>
                <w:numId w:val="3"/>
              </w:num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 xml:space="preserve">2 półki </w:t>
            </w:r>
          </w:p>
          <w:p w:rsidR="00E607EB" w:rsidRPr="00F71981" w:rsidRDefault="00E607EB" w:rsidP="00F71981">
            <w:pPr>
              <w:numPr>
                <w:ilvl w:val="0"/>
                <w:numId w:val="3"/>
              </w:num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3 wysuwane kuwety</w:t>
            </w:r>
          </w:p>
          <w:p w:rsidR="00E607EB" w:rsidRPr="00F71981" w:rsidRDefault="00E607EB" w:rsidP="00F71981">
            <w:pPr>
              <w:numPr>
                <w:ilvl w:val="0"/>
                <w:numId w:val="3"/>
              </w:num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worki na pościel 2x100L</w:t>
            </w:r>
          </w:p>
          <w:p w:rsidR="00E607EB" w:rsidRPr="00F71981" w:rsidRDefault="00E607EB" w:rsidP="00F71981">
            <w:pPr>
              <w:numPr>
                <w:ilvl w:val="0"/>
                <w:numId w:val="3"/>
              </w:num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hamulce postojowe</w:t>
            </w:r>
          </w:p>
          <w:p w:rsidR="00E607EB" w:rsidRPr="00F71981" w:rsidRDefault="00E607EB" w:rsidP="00F71981">
            <w:pPr>
              <w:numPr>
                <w:ilvl w:val="0"/>
                <w:numId w:val="3"/>
              </w:num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roleta zakrywająca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Wymiary (dł. szer. wys.): 1510x580x1480mm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odkurzacz</w:t>
            </w:r>
            <w:r>
              <w:rPr>
                <w:lang w:eastAsia="pl-PL"/>
              </w:rPr>
              <w:t xml:space="preserve"> – 1szt.</w:t>
            </w:r>
            <w:r w:rsidRPr="00F71981">
              <w:rPr>
                <w:lang w:eastAsia="pl-PL"/>
              </w:rPr>
              <w:t xml:space="preserve">, 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szczotka do zamiatania i zmiotka</w:t>
            </w:r>
            <w:r>
              <w:rPr>
                <w:lang w:eastAsia="pl-PL"/>
              </w:rPr>
              <w:t>- kpl.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okrągła szczotka do sedesu</w:t>
            </w:r>
            <w:r>
              <w:rPr>
                <w:lang w:eastAsia="pl-PL"/>
              </w:rPr>
              <w:t xml:space="preserve"> – 1szt.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szczotka do pajęczyny (pióropusz)</w:t>
            </w:r>
            <w:r>
              <w:rPr>
                <w:lang w:eastAsia="pl-PL"/>
              </w:rPr>
              <w:t>- 1szt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szczotki do szorowania (miękkie i twarde)</w:t>
            </w:r>
            <w:r>
              <w:rPr>
                <w:lang w:eastAsia="pl-PL"/>
              </w:rPr>
              <w:t xml:space="preserve"> – po 1szt.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mopy</w:t>
            </w:r>
            <w:r>
              <w:rPr>
                <w:lang w:eastAsia="pl-PL"/>
              </w:rPr>
              <w:t xml:space="preserve"> – 1 szt.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pady do czyszczenia i polerowania</w:t>
            </w:r>
            <w:r>
              <w:rPr>
                <w:lang w:eastAsia="pl-PL"/>
              </w:rPr>
              <w:t xml:space="preserve"> – 2 szt.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szmaty</w:t>
            </w:r>
            <w:r>
              <w:rPr>
                <w:lang w:eastAsia="pl-PL"/>
              </w:rPr>
              <w:t xml:space="preserve"> – 2szt.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ścierki do kurzu frotte i flanelowe</w:t>
            </w:r>
            <w:r>
              <w:rPr>
                <w:lang w:eastAsia="pl-PL"/>
              </w:rPr>
              <w:t>- po 2szt.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śmietniczka</w:t>
            </w:r>
            <w:r>
              <w:rPr>
                <w:lang w:eastAsia="pl-PL"/>
              </w:rPr>
              <w:t xml:space="preserve"> – 1 szt.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rękawiczki gumowe</w:t>
            </w:r>
            <w:r>
              <w:rPr>
                <w:lang w:eastAsia="pl-PL"/>
              </w:rPr>
              <w:t xml:space="preserve"> – 1 opakowanie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różne szmatki z mikrofibry (niebieskie do powierzchni szklanych, czerwone do urządzeń sanitarnych, żółte do mebli i wnętrz)</w:t>
            </w:r>
            <w:r>
              <w:rPr>
                <w:lang w:eastAsia="pl-PL"/>
              </w:rPr>
              <w:t xml:space="preserve"> – po 1 kpl.</w:t>
            </w:r>
            <w:r w:rsidRPr="00F71981">
              <w:rPr>
                <w:lang w:eastAsia="pl-PL"/>
              </w:rPr>
              <w:t>,</w:t>
            </w:r>
          </w:p>
          <w:p w:rsidR="00E607EB" w:rsidRPr="00F71981" w:rsidRDefault="00E607EB" w:rsidP="00F71981">
            <w:pPr>
              <w:spacing w:after="0" w:line="240" w:lineRule="auto"/>
              <w:rPr>
                <w:lang w:eastAsia="pl-PL"/>
              </w:rPr>
            </w:pPr>
            <w:r w:rsidRPr="00F71981">
              <w:rPr>
                <w:lang w:eastAsia="pl-PL"/>
              </w:rPr>
              <w:t>- pojemnik na środki chemiczne.</w:t>
            </w:r>
          </w:p>
          <w:p w:rsidR="00E607EB" w:rsidRPr="00A5286F" w:rsidRDefault="00E607EB" w:rsidP="00017B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607EB" w:rsidRPr="00A5286F" w:rsidRDefault="00E607EB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A5286F">
              <w:rPr>
                <w:color w:val="000000"/>
              </w:rPr>
              <w:t>1</w:t>
            </w:r>
          </w:p>
        </w:tc>
      </w:tr>
    </w:tbl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E607EB" w:rsidRPr="00C32150" w:rsidRDefault="00E607EB" w:rsidP="005F63EE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E607EB" w:rsidRDefault="00E607EB"/>
    <w:sectPr w:rsidR="00E607EB" w:rsidSect="0008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4DC"/>
    <w:multiLevelType w:val="multilevel"/>
    <w:tmpl w:val="47A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84BA8"/>
    <w:multiLevelType w:val="hybridMultilevel"/>
    <w:tmpl w:val="4790EBF8"/>
    <w:lvl w:ilvl="0" w:tplc="1F14BE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970BFA"/>
    <w:multiLevelType w:val="hybridMultilevel"/>
    <w:tmpl w:val="5D26DEBE"/>
    <w:lvl w:ilvl="0" w:tplc="2A0EDA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24"/>
    <w:rsid w:val="00017B7E"/>
    <w:rsid w:val="00022CE6"/>
    <w:rsid w:val="00031B0F"/>
    <w:rsid w:val="000543F9"/>
    <w:rsid w:val="00082D71"/>
    <w:rsid w:val="001B7BF7"/>
    <w:rsid w:val="00270FD9"/>
    <w:rsid w:val="003B64A5"/>
    <w:rsid w:val="005B35C5"/>
    <w:rsid w:val="005F63EE"/>
    <w:rsid w:val="006A5BF4"/>
    <w:rsid w:val="007C6259"/>
    <w:rsid w:val="008116A1"/>
    <w:rsid w:val="00812FB8"/>
    <w:rsid w:val="008C7354"/>
    <w:rsid w:val="008D4177"/>
    <w:rsid w:val="008F6E82"/>
    <w:rsid w:val="009006FF"/>
    <w:rsid w:val="00A5286F"/>
    <w:rsid w:val="00C15624"/>
    <w:rsid w:val="00C32150"/>
    <w:rsid w:val="00CE6A14"/>
    <w:rsid w:val="00E21863"/>
    <w:rsid w:val="00E607EB"/>
    <w:rsid w:val="00F179DB"/>
    <w:rsid w:val="00F7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3F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F719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10</Pages>
  <Words>1571</Words>
  <Characters>9430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elasik</dc:creator>
  <cp:keywords/>
  <dc:description/>
  <cp:lastModifiedBy>ewif</cp:lastModifiedBy>
  <cp:revision>8</cp:revision>
  <cp:lastPrinted>2017-09-21T09:06:00Z</cp:lastPrinted>
  <dcterms:created xsi:type="dcterms:W3CDTF">2017-09-18T05:24:00Z</dcterms:created>
  <dcterms:modified xsi:type="dcterms:W3CDTF">2017-09-21T09:06:00Z</dcterms:modified>
</cp:coreProperties>
</file>